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BF62" w14:textId="77777777" w:rsidR="009C2237" w:rsidRPr="003D42E2" w:rsidRDefault="009C2237" w:rsidP="009C2237">
      <w:pPr>
        <w:spacing w:after="0"/>
        <w:ind w:firstLine="426"/>
        <w:rPr>
          <w:sz w:val="16"/>
          <w:lang w:val="en-US"/>
        </w:rPr>
      </w:pPr>
      <w:r w:rsidRPr="003D42E2">
        <w:rPr>
          <w:sz w:val="16"/>
          <w:lang w:val="en-US"/>
        </w:rPr>
        <w:t>Legend for Reference Numbers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709"/>
        <w:gridCol w:w="1154"/>
      </w:tblGrid>
      <w:tr w:rsidR="009C2237" w:rsidRPr="003D42E2" w14:paraId="3DDD5B46" w14:textId="77777777" w:rsidTr="009A0BFB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30AF32E" w14:textId="77777777" w:rsidR="009C2237" w:rsidRPr="003D42E2" w:rsidRDefault="009C2237" w:rsidP="009A0762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3D42E2">
              <w:rPr>
                <w:b/>
                <w:color w:val="FFFFFF" w:themeColor="background1"/>
                <w:sz w:val="16"/>
                <w:lang w:val="en-US"/>
              </w:rPr>
              <w:t>Reference Type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06203116" w14:textId="77777777" w:rsidR="009C2237" w:rsidRPr="003D42E2" w:rsidRDefault="009C2237" w:rsidP="009A0762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3D42E2">
              <w:rPr>
                <w:b/>
                <w:color w:val="FFFFFF" w:themeColor="background1"/>
                <w:sz w:val="16"/>
                <w:lang w:val="en-US"/>
              </w:rPr>
              <w:t>Message Type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1C07D8C2" w14:textId="77777777" w:rsidR="009C2237" w:rsidRPr="003D42E2" w:rsidRDefault="009C2237" w:rsidP="009A0762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3D42E2">
              <w:rPr>
                <w:b/>
                <w:color w:val="FFFFFF" w:themeColor="background1"/>
                <w:sz w:val="16"/>
                <w:lang w:val="en-US"/>
              </w:rPr>
              <w:t>Sequence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7413540E" w14:textId="77777777" w:rsidR="009C2237" w:rsidRPr="003D42E2" w:rsidRDefault="009C2237" w:rsidP="009A0762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3D42E2">
              <w:rPr>
                <w:b/>
                <w:color w:val="FFFFFF" w:themeColor="background1"/>
                <w:sz w:val="16"/>
                <w:lang w:val="en-US"/>
              </w:rPr>
              <w:t>Tag</w:t>
            </w:r>
          </w:p>
        </w:tc>
        <w:tc>
          <w:tcPr>
            <w:tcW w:w="1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548DD4" w:themeColor="text2" w:themeTint="99"/>
              <w:right w:val="single" w:sz="4" w:space="0" w:color="FFFFFF" w:themeColor="background1"/>
            </w:tcBorders>
            <w:shd w:val="clear" w:color="auto" w:fill="548DD4" w:themeFill="text2" w:themeFillTint="99"/>
            <w:vAlign w:val="center"/>
          </w:tcPr>
          <w:p w14:paraId="248C852A" w14:textId="77777777" w:rsidR="009C2237" w:rsidRPr="003D42E2" w:rsidRDefault="009C2237" w:rsidP="009A0762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3D42E2">
              <w:rPr>
                <w:b/>
                <w:color w:val="FFFFFF" w:themeColor="background1"/>
                <w:sz w:val="16"/>
                <w:lang w:val="en-US"/>
              </w:rPr>
              <w:t>Qualifier</w:t>
            </w:r>
          </w:p>
        </w:tc>
      </w:tr>
      <w:tr w:rsidR="009D720C" w:rsidRPr="003D42E2" w14:paraId="51B23956" w14:textId="77777777" w:rsidTr="00AC452B">
        <w:tc>
          <w:tcPr>
            <w:tcW w:w="166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035D0D" w14:textId="77777777" w:rsidR="009D720C" w:rsidRPr="003D42E2" w:rsidRDefault="009D720C" w:rsidP="009A0762">
            <w:pPr>
              <w:rPr>
                <w:b/>
                <w:sz w:val="16"/>
                <w:lang w:val="en-US"/>
              </w:rPr>
            </w:pPr>
            <w:r w:rsidRPr="003D42E2">
              <w:rPr>
                <w:b/>
                <w:sz w:val="16"/>
                <w:lang w:val="en-US"/>
              </w:rPr>
              <w:t>Participant Reference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C15A6A5" w14:textId="77777777" w:rsidR="009D720C" w:rsidRPr="003D42E2" w:rsidRDefault="009D720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5A6E992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GENL</w:t>
            </w:r>
          </w:p>
        </w:tc>
        <w:tc>
          <w:tcPr>
            <w:tcW w:w="70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5B79E1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135F7FB0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SEME</w:t>
            </w:r>
          </w:p>
        </w:tc>
      </w:tr>
      <w:tr w:rsidR="009D720C" w:rsidRPr="003D42E2" w14:paraId="6FB17E6F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4E6D23" w14:textId="77777777" w:rsidR="009D720C" w:rsidRPr="003D42E2" w:rsidRDefault="009D720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4BDA9D7" w14:textId="77777777" w:rsidR="009D720C" w:rsidRPr="003D42E2" w:rsidRDefault="009D720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295393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B7830A0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4CEE5EA3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RELA</w:t>
            </w:r>
          </w:p>
        </w:tc>
      </w:tr>
      <w:tr w:rsidR="009D720C" w:rsidRPr="003D42E2" w14:paraId="2517E130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4C65C2" w14:textId="77777777" w:rsidR="009D720C" w:rsidRPr="003D42E2" w:rsidRDefault="009D720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E879A7" w14:textId="77777777" w:rsidR="009D720C" w:rsidRPr="003D42E2" w:rsidRDefault="009D720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98FBBA9" w14:textId="77777777" w:rsidR="009D720C" w:rsidRPr="003D42E2" w:rsidRDefault="00063550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A1EFA85" w14:textId="77777777" w:rsidR="009D720C" w:rsidRPr="003D42E2" w:rsidRDefault="00063550" w:rsidP="00B501D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617D75AA" w14:textId="77777777" w:rsidR="009D720C" w:rsidRPr="003D42E2" w:rsidRDefault="00063550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9D720C" w:rsidRPr="003D42E2" w14:paraId="4CFE352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026AD88" w14:textId="77777777" w:rsidR="009D720C" w:rsidRPr="003D42E2" w:rsidRDefault="009D720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6DBEBA3" w14:textId="77777777" w:rsidR="009D720C" w:rsidRPr="003D42E2" w:rsidRDefault="009D720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EB8CA7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7FC49A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10A60AEF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RELA</w:t>
            </w:r>
          </w:p>
        </w:tc>
      </w:tr>
      <w:tr w:rsidR="009D720C" w:rsidRPr="003D42E2" w14:paraId="23D0F45A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F49500A" w14:textId="77777777" w:rsidR="009D720C" w:rsidRPr="003D42E2" w:rsidRDefault="009D720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A905EAF" w14:textId="77777777" w:rsidR="009D720C" w:rsidRPr="003D42E2" w:rsidRDefault="009D720C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8D2B41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5C121A0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5D33B5C3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9D720C" w:rsidRPr="003D42E2" w14:paraId="17F53774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23AD380" w14:textId="77777777" w:rsidR="009D720C" w:rsidRPr="003D42E2" w:rsidRDefault="009D720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D08ED2" w14:textId="77777777" w:rsidR="009D720C" w:rsidRPr="003D42E2" w:rsidRDefault="009D720C" w:rsidP="00C614C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03E667" w14:textId="77777777" w:rsidR="009D720C" w:rsidRPr="003D42E2" w:rsidRDefault="00C47A4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</w:t>
            </w:r>
            <w:r w:rsidR="009D720C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AAEEA2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3D91A860" w14:textId="77777777" w:rsidR="009D720C" w:rsidRPr="003D42E2" w:rsidRDefault="009D720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RELA</w:t>
            </w:r>
          </w:p>
        </w:tc>
      </w:tr>
      <w:tr w:rsidR="00400CAE" w:rsidRPr="003D42E2" w14:paraId="385592C7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55D290B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1FC64E9" w14:textId="77777777" w:rsidR="00400CAE" w:rsidRPr="003D42E2" w:rsidRDefault="00400CAE" w:rsidP="00C614C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AB81749" w14:textId="3DE40C4E" w:rsidR="00400CAE" w:rsidRPr="003D42E2" w:rsidRDefault="00C47A4B" w:rsidP="0088018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</w:t>
            </w:r>
            <w:r w:rsidR="00400CAE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6220C9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4690B3FC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RELA</w:t>
            </w:r>
          </w:p>
        </w:tc>
      </w:tr>
      <w:tr w:rsidR="00400CAE" w:rsidRPr="003D42E2" w14:paraId="1123219F" w14:textId="77777777" w:rsidTr="00AC452B">
        <w:tc>
          <w:tcPr>
            <w:tcW w:w="166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ECBA07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Common Reference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5A9814D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2D229E1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39DA4D0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51C86DA5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</w:t>
            </w:r>
          </w:p>
        </w:tc>
      </w:tr>
      <w:tr w:rsidR="00400CAE" w:rsidRPr="003D42E2" w14:paraId="6D7910C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BCD799A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4BEBC32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446AD4C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672FC00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243A591A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</w:t>
            </w:r>
          </w:p>
        </w:tc>
      </w:tr>
      <w:tr w:rsidR="00400CAE" w:rsidRPr="003D42E2" w14:paraId="3D6CB76A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884EC45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E68EE67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8ECF5F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B61CFE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2C831FEE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</w:t>
            </w:r>
          </w:p>
        </w:tc>
      </w:tr>
      <w:tr w:rsidR="00400CAE" w:rsidRPr="003D42E2" w14:paraId="0732EE06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C54211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0843083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45DD1F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540A555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2C139B20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</w:t>
            </w:r>
          </w:p>
        </w:tc>
      </w:tr>
      <w:tr w:rsidR="00400CAE" w:rsidRPr="003D42E2" w14:paraId="43480A95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E21606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73C6B6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F9B087D" w14:textId="77777777" w:rsidR="00400CAE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A16B1E" w14:textId="77777777" w:rsidR="00400CAE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00973139" w14:textId="77777777" w:rsidR="00400CAE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400CAE" w:rsidRPr="003D42E2" w14:paraId="27D8060F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CADCC8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84C41E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264761C" w14:textId="77777777" w:rsidR="00400CAE" w:rsidRDefault="00C47A4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</w:t>
            </w:r>
            <w:r w:rsidR="00400CAE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13E764" w14:textId="77777777" w:rsidR="00400CAE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4DA0AB4A" w14:textId="77777777" w:rsidR="00400CAE" w:rsidRDefault="00C47A4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</w:t>
            </w:r>
          </w:p>
        </w:tc>
      </w:tr>
      <w:tr w:rsidR="00400CAE" w:rsidRPr="003D42E2" w14:paraId="2E5B0D63" w14:textId="77777777" w:rsidTr="009A0BFB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56D2E90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A01E3B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B4A80E" w14:textId="64CA2A09" w:rsidR="00400CAE" w:rsidRDefault="00C47A4B" w:rsidP="0088018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</w:t>
            </w:r>
            <w:r w:rsidR="00400CAE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AA00D21" w14:textId="77777777" w:rsidR="00400CAE" w:rsidRDefault="00400CAE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1924A859" w14:textId="77777777" w:rsidR="00400CAE" w:rsidRDefault="00C47A4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</w:t>
            </w:r>
          </w:p>
        </w:tc>
      </w:tr>
      <w:tr w:rsidR="00400CAE" w:rsidRPr="003D42E2" w14:paraId="0E8B63C2" w14:textId="77777777" w:rsidTr="00AC452B">
        <w:tc>
          <w:tcPr>
            <w:tcW w:w="166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1D6B80" w14:textId="044C7983" w:rsidR="00400CAE" w:rsidRPr="003D42E2" w:rsidRDefault="007A764E" w:rsidP="009A0762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KELER</w:t>
            </w:r>
            <w:r w:rsidR="00400CAE" w:rsidRPr="003D42E2">
              <w:rPr>
                <w:b/>
                <w:sz w:val="16"/>
                <w:lang w:val="en-US"/>
              </w:rPr>
              <w:t>Trade</w:t>
            </w:r>
            <w:proofErr w:type="spellEnd"/>
            <w:r w:rsidR="00400CAE" w:rsidRPr="003D42E2">
              <w:rPr>
                <w:b/>
                <w:sz w:val="16"/>
                <w:lang w:val="en-US"/>
              </w:rPr>
              <w:t xml:space="preserve"> Reference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B1F3DA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E4D0D5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F2C3EAB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7F6CDDF1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</w:tr>
      <w:tr w:rsidR="00400CAE" w:rsidRPr="003D42E2" w14:paraId="165A1DD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7ED109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0260BA7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E99E727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SETPRTY (PSET)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4582B5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42B434CB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PROC</w:t>
            </w:r>
          </w:p>
        </w:tc>
      </w:tr>
      <w:tr w:rsidR="00400CAE" w:rsidRPr="003D42E2" w14:paraId="43A4DF6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A36E579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0E00D0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F420BB1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C7873A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389B94B6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</w:tr>
      <w:tr w:rsidR="00400CAE" w:rsidRPr="003D42E2" w14:paraId="167B91C1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71AA791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9B2DE8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3CFB05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SETPRTY (PSET)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76AB36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7992F986" w14:textId="77777777" w:rsidR="00400CAE" w:rsidRPr="003D42E2" w:rsidRDefault="00400CAE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PROC</w:t>
            </w:r>
          </w:p>
        </w:tc>
      </w:tr>
      <w:tr w:rsidR="00400CAE" w:rsidRPr="003D42E2" w14:paraId="73D7EF88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D934732" w14:textId="77777777" w:rsidR="00400CAE" w:rsidRPr="003D42E2" w:rsidRDefault="00400CAE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61F17D7" w14:textId="77777777" w:rsidR="00400CAE" w:rsidRPr="003D42E2" w:rsidRDefault="00400CAE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1E2624E" w14:textId="77777777" w:rsidR="00400CAE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E223F3" w14:textId="77777777" w:rsidR="00400CAE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328A0469" w14:textId="77777777" w:rsidR="0066025C" w:rsidRPr="003D42E2" w:rsidRDefault="0066025C" w:rsidP="0032251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AC452B" w:rsidRPr="003D42E2" w14:paraId="52F8A2B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0D27DF" w14:textId="77777777" w:rsidR="00AC452B" w:rsidRPr="003D42E2" w:rsidRDefault="00AC452B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9BF6C68" w14:textId="77777777" w:rsidR="00AC452B" w:rsidRPr="003D42E2" w:rsidRDefault="00AC452B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FAE95D1" w14:textId="3BBC954E" w:rsidR="00AC452B" w:rsidRPr="003D42E2" w:rsidRDefault="00AC452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7B64A11" w14:textId="63101494" w:rsidR="00AC452B" w:rsidRPr="003D42E2" w:rsidRDefault="00AC452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37445188" w14:textId="7CFE84E1" w:rsidR="00AC452B" w:rsidRPr="003D42E2" w:rsidRDefault="00AC452B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ASRF</w:t>
            </w:r>
          </w:p>
        </w:tc>
      </w:tr>
      <w:tr w:rsidR="0066025C" w:rsidRPr="003D42E2" w14:paraId="3416EEC0" w14:textId="77777777" w:rsidTr="002F0A80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7869421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0ED8D6D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4578DD3" w14:textId="42C64346" w:rsidR="0066025C" w:rsidRPr="003D42E2" w:rsidRDefault="00880181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DE8C1FB" w14:textId="0FB6FB31" w:rsidR="0066025C" w:rsidRPr="003D42E2" w:rsidRDefault="00880181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356663FF" w14:textId="511390E6" w:rsidR="0066025C" w:rsidRPr="003D42E2" w:rsidRDefault="00880181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ASRF</w:t>
            </w:r>
          </w:p>
        </w:tc>
      </w:tr>
      <w:tr w:rsidR="0066025C" w:rsidRPr="003D42E2" w14:paraId="6D1A4035" w14:textId="77777777" w:rsidTr="00AC452B">
        <w:tc>
          <w:tcPr>
            <w:tcW w:w="166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ED20FAB" w14:textId="04DE5B74" w:rsidR="0066025C" w:rsidRPr="003D42E2" w:rsidRDefault="007A764E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KELER </w:t>
            </w:r>
            <w:r w:rsidR="0066025C" w:rsidRPr="003D42E2">
              <w:rPr>
                <w:b/>
                <w:sz w:val="16"/>
                <w:lang w:val="en-US"/>
              </w:rPr>
              <w:t>Matching Reference</w:t>
            </w:r>
            <w:r>
              <w:rPr>
                <w:b/>
                <w:sz w:val="16"/>
                <w:lang w:val="en-US"/>
              </w:rPr>
              <w:t xml:space="preserve"> / T2S </w:t>
            </w:r>
            <w:r w:rsidR="002F34B3">
              <w:rPr>
                <w:b/>
                <w:sz w:val="16"/>
                <w:lang w:val="en-US"/>
              </w:rPr>
              <w:t>M</w:t>
            </w:r>
            <w:r>
              <w:rPr>
                <w:b/>
                <w:sz w:val="16"/>
                <w:lang w:val="en-US"/>
              </w:rPr>
              <w:t xml:space="preserve">atching Reference 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BAFFDBF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A64E24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C10BF66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298BA3DE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</w:tr>
      <w:tr w:rsidR="0066025C" w:rsidRPr="003D42E2" w14:paraId="4108745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31E12D0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3C47C38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DE5533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3774BBB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42A14CB4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PCTI</w:t>
            </w:r>
          </w:p>
        </w:tc>
      </w:tr>
      <w:tr w:rsidR="0066025C" w:rsidRPr="003D42E2" w14:paraId="627C2FC9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C63734F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E4B91C4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423CD9F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C93EFD3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02647229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-</w:t>
            </w:r>
          </w:p>
        </w:tc>
      </w:tr>
      <w:tr w:rsidR="0066025C" w:rsidRPr="003D42E2" w14:paraId="144C3D65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1422842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20F4E94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468577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OTHRPRTY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C7B1041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582B6846" w14:textId="77777777" w:rsidR="0066025C" w:rsidRPr="003D42E2" w:rsidRDefault="0066025C" w:rsidP="009A0762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PROC</w:t>
            </w:r>
          </w:p>
        </w:tc>
      </w:tr>
      <w:tr w:rsidR="0066025C" w:rsidRPr="003D42E2" w14:paraId="0218E414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BDBF7C0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BC5318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3CCB175" w14:textId="77777777" w:rsidR="0066025C" w:rsidRPr="003D42E2" w:rsidRDefault="009842E3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EC0CB5E" w14:textId="77777777" w:rsidR="0066025C" w:rsidRPr="003D42E2" w:rsidRDefault="009842E3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0546A447" w14:textId="77777777" w:rsidR="0066025C" w:rsidRPr="003D42E2" w:rsidRDefault="009842E3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66025C" w:rsidRPr="003D42E2" w14:paraId="22FF3168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FF29428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82A818C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1B8BF7C" w14:textId="2AA51D3B" w:rsidR="0066025C" w:rsidRPr="003D42E2" w:rsidRDefault="002C06E4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796D9E7" w14:textId="3DA0FFF6" w:rsidR="0066025C" w:rsidRPr="003D42E2" w:rsidRDefault="002C06E4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2132554D" w14:textId="7BAF2B52" w:rsidR="0066025C" w:rsidRPr="003D42E2" w:rsidRDefault="002C06E4" w:rsidP="00AC452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  <w:r w:rsidDel="002C06E4">
              <w:rPr>
                <w:rStyle w:val="Jegyzethivatkozs"/>
              </w:rPr>
              <w:t xml:space="preserve"> </w:t>
            </w:r>
            <w:bookmarkStart w:id="0" w:name="_GoBack"/>
            <w:bookmarkEnd w:id="0"/>
          </w:p>
        </w:tc>
      </w:tr>
      <w:tr w:rsidR="0066025C" w:rsidRPr="003D42E2" w14:paraId="78BB588D" w14:textId="77777777" w:rsidTr="002F0A80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1732BB" w14:textId="77777777" w:rsidR="0066025C" w:rsidRPr="003D42E2" w:rsidRDefault="0066025C" w:rsidP="009A0762">
            <w:pPr>
              <w:rPr>
                <w:b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C020282" w14:textId="77777777" w:rsidR="0066025C" w:rsidRPr="003D42E2" w:rsidRDefault="0066025C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426EF26" w14:textId="2D2379EF" w:rsidR="0066025C" w:rsidRPr="003D42E2" w:rsidRDefault="002C06E4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4B147F1" w14:textId="64884A2B" w:rsidR="0066025C" w:rsidRPr="003D42E2" w:rsidRDefault="002C06E4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1021B8CD" w14:textId="60F289BC" w:rsidR="0066025C" w:rsidRPr="003D42E2" w:rsidRDefault="002C06E4" w:rsidP="009A0762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7E0E56" w:rsidRPr="003D42E2" w14:paraId="4C7F3CB1" w14:textId="77777777" w:rsidTr="00AC452B">
        <w:tc>
          <w:tcPr>
            <w:tcW w:w="166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6410F62" w14:textId="7A9991CE" w:rsidR="007E0E56" w:rsidRPr="003D42E2" w:rsidRDefault="007E0E56" w:rsidP="009A0762">
            <w:pPr>
              <w:rPr>
                <w:b/>
                <w:sz w:val="16"/>
                <w:lang w:val="en-US"/>
              </w:rPr>
            </w:pPr>
            <w:r w:rsidRPr="003D42E2">
              <w:rPr>
                <w:b/>
                <w:sz w:val="16"/>
                <w:lang w:val="en-US"/>
              </w:rPr>
              <w:t>T2S</w:t>
            </w:r>
            <w:r w:rsidR="007A764E">
              <w:rPr>
                <w:b/>
                <w:sz w:val="16"/>
                <w:lang w:val="en-US"/>
              </w:rPr>
              <w:t xml:space="preserve"> Trade</w:t>
            </w:r>
            <w:r w:rsidRPr="003D42E2">
              <w:rPr>
                <w:b/>
                <w:sz w:val="16"/>
                <w:lang w:val="en-US"/>
              </w:rPr>
              <w:t xml:space="preserve"> Reference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8F80DAD" w14:textId="77777777" w:rsidR="007E0E56" w:rsidRPr="003D42E2" w:rsidRDefault="007E0E56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F316EFA" w14:textId="77777777" w:rsidR="007E0E56" w:rsidRPr="00322515" w:rsidRDefault="007E0E56" w:rsidP="00665C88">
            <w:pPr>
              <w:jc w:val="center"/>
              <w:rPr>
                <w:lang w:val="en-US"/>
              </w:rPr>
            </w:pPr>
            <w:r w:rsidRPr="00322515"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67B5173" w14:textId="77777777" w:rsidR="007E0E56" w:rsidRPr="00322515" w:rsidRDefault="007E0E56" w:rsidP="00400CAE">
            <w:pPr>
              <w:jc w:val="center"/>
              <w:rPr>
                <w:lang w:val="en-US"/>
              </w:rPr>
            </w:pPr>
            <w:r w:rsidRPr="00322515"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53F08084" w14:textId="77777777" w:rsidR="007E0E56" w:rsidRPr="00322515" w:rsidRDefault="007E0E56" w:rsidP="00322515">
            <w:pPr>
              <w:jc w:val="center"/>
              <w:rPr>
                <w:lang w:val="en-US"/>
              </w:rPr>
            </w:pPr>
            <w:r w:rsidRPr="00322515">
              <w:rPr>
                <w:sz w:val="16"/>
                <w:lang w:val="en-US"/>
              </w:rPr>
              <w:t>-</w:t>
            </w:r>
          </w:p>
        </w:tc>
      </w:tr>
      <w:tr w:rsidR="007E0E56" w:rsidRPr="003D42E2" w14:paraId="5C42BC85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8482BFD" w14:textId="77777777" w:rsidR="007E0E56" w:rsidRPr="003D42E2" w:rsidRDefault="007E0E56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CC7303" w14:textId="77777777" w:rsidR="007E0E56" w:rsidRPr="003D42E2" w:rsidRDefault="007E0E56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564F55C" w14:textId="77777777" w:rsidR="007E0E56" w:rsidRPr="009842E3" w:rsidRDefault="009842E3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2597E6" w14:textId="77777777" w:rsidR="007E0E56" w:rsidRPr="009842E3" w:rsidRDefault="009842E3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1641255A" w14:textId="77777777" w:rsidR="007E0E56" w:rsidRPr="009842E3" w:rsidRDefault="009842E3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MITI</w:t>
            </w:r>
          </w:p>
        </w:tc>
      </w:tr>
      <w:tr w:rsidR="003E4126" w:rsidRPr="003D42E2" w14:paraId="19BA7DEC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7471775" w14:textId="77777777" w:rsidR="003E4126" w:rsidRPr="003D42E2" w:rsidRDefault="003E4126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5B8E83" w14:textId="77777777" w:rsidR="003E4126" w:rsidRPr="003D42E2" w:rsidRDefault="003E4126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C771B78" w14:textId="77777777" w:rsidR="003E4126" w:rsidRPr="009842E3" w:rsidRDefault="003E4126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065A94E" w14:textId="77777777" w:rsidR="003E4126" w:rsidRPr="009842E3" w:rsidRDefault="003E4126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271CDF97" w14:textId="77777777" w:rsidR="003E4126" w:rsidRPr="009842E3" w:rsidRDefault="003E4126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MITI</w:t>
            </w:r>
          </w:p>
        </w:tc>
      </w:tr>
      <w:tr w:rsidR="003E4126" w:rsidRPr="003D42E2" w14:paraId="4BE22F2B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27D86F3" w14:textId="77777777" w:rsidR="003E4126" w:rsidRPr="003D42E2" w:rsidRDefault="003E4126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4AEE54E" w14:textId="77777777" w:rsidR="003E4126" w:rsidRPr="003D42E2" w:rsidRDefault="003E4126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49FB0B0" w14:textId="77777777" w:rsidR="003E4126" w:rsidRPr="009842E3" w:rsidRDefault="003E4126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D4A111F" w14:textId="77777777" w:rsidR="003E4126" w:rsidRPr="009842E3" w:rsidRDefault="003E4126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1D7FD384" w14:textId="77777777" w:rsidR="003E4126" w:rsidRPr="009842E3" w:rsidRDefault="003E4126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MITI</w:t>
            </w:r>
          </w:p>
        </w:tc>
      </w:tr>
      <w:tr w:rsidR="003E4126" w:rsidRPr="003D42E2" w14:paraId="745C3306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F3851A6" w14:textId="77777777" w:rsidR="003E4126" w:rsidRPr="003D42E2" w:rsidRDefault="003E4126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EA11CA7" w14:textId="77777777" w:rsidR="003E4126" w:rsidRPr="003D42E2" w:rsidRDefault="003E4126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5D51A38" w14:textId="77777777" w:rsidR="003E4126" w:rsidRPr="009A0BFB" w:rsidRDefault="00A50785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5BB162" w14:textId="77777777" w:rsidR="003E4126" w:rsidRPr="009A0BFB" w:rsidRDefault="00A50785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17B0CAAE" w14:textId="77777777" w:rsidR="003E4126" w:rsidRPr="009A0BFB" w:rsidRDefault="00A50785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8C5F0F" w:rsidRPr="003D42E2" w14:paraId="030E6A89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01E67C4" w14:textId="77777777" w:rsidR="008C5F0F" w:rsidRPr="003D42E2" w:rsidRDefault="008C5F0F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97F83F8" w14:textId="77777777" w:rsidR="008C5F0F" w:rsidRPr="003D42E2" w:rsidRDefault="008C5F0F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BF6C305" w14:textId="77777777" w:rsidR="008C5F0F" w:rsidRPr="009A0BFB" w:rsidRDefault="008C5F0F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4A46F75" w14:textId="77777777" w:rsidR="008C5F0F" w:rsidRPr="009A0BFB" w:rsidRDefault="008C5F0F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2354B0C6" w14:textId="77777777" w:rsidR="008C5F0F" w:rsidRPr="009A0BFB" w:rsidRDefault="008C5F0F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MITI</w:t>
            </w:r>
          </w:p>
        </w:tc>
      </w:tr>
      <w:tr w:rsidR="00490B35" w:rsidRPr="003D42E2" w14:paraId="3D13A7DD" w14:textId="77777777" w:rsidTr="009A0BFB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B19ABA3" w14:textId="77777777" w:rsidR="00490B35" w:rsidRPr="003D42E2" w:rsidRDefault="00490B35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DA69F5" w14:textId="77777777" w:rsidR="00490B35" w:rsidRPr="003D42E2" w:rsidRDefault="00490B35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</w:tcPr>
          <w:p w14:paraId="101F890A" w14:textId="546CAB46" w:rsidR="00490B35" w:rsidRPr="009A0BFB" w:rsidRDefault="00490B35" w:rsidP="0088018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</w:tcPr>
          <w:p w14:paraId="24D8FE7B" w14:textId="77777777" w:rsidR="00490B35" w:rsidRPr="009A0BFB" w:rsidRDefault="00490B35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14:paraId="33A787DB" w14:textId="77777777" w:rsidR="00490B35" w:rsidRPr="009A0BFB" w:rsidRDefault="00490B35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MITI</w:t>
            </w:r>
          </w:p>
        </w:tc>
      </w:tr>
      <w:tr w:rsidR="00C47A4B" w:rsidRPr="003D42E2" w14:paraId="6C371A3D" w14:textId="77777777" w:rsidTr="009A0BFB">
        <w:tc>
          <w:tcPr>
            <w:tcW w:w="1668" w:type="dxa"/>
            <w:vMerge w:val="restart"/>
            <w:tcBorders>
              <w:top w:val="single" w:sz="8" w:space="0" w:color="548DD4" w:themeColor="text2" w:themeTint="99"/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61B91D1" w14:textId="77777777" w:rsidR="00C47A4B" w:rsidRPr="009A0BFB" w:rsidRDefault="00C47A4B" w:rsidP="009A0762">
            <w:pPr>
              <w:rPr>
                <w:b/>
                <w:sz w:val="16"/>
                <w:lang w:val="en-US"/>
              </w:rPr>
            </w:pPr>
            <w:r w:rsidRPr="009A0BFB">
              <w:rPr>
                <w:b/>
                <w:sz w:val="16"/>
                <w:lang w:val="en-US"/>
              </w:rPr>
              <w:t>Pool Reference</w:t>
            </w:r>
          </w:p>
        </w:tc>
        <w:tc>
          <w:tcPr>
            <w:tcW w:w="1701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AB5D22B" w14:textId="77777777" w:rsidR="00C47A4B" w:rsidRDefault="00C47A4B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4CB442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 w:rsidRPr="00166FFE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AC0C62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 w:rsidRPr="00166FFE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8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64640595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POOL</w:t>
            </w:r>
          </w:p>
        </w:tc>
      </w:tr>
      <w:tr w:rsidR="00C47A4B" w:rsidRPr="003D42E2" w14:paraId="11F6556E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8F692B2" w14:textId="77777777" w:rsidR="00C47A4B" w:rsidRPr="003D42E2" w:rsidRDefault="00C47A4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66665F2" w14:textId="77777777" w:rsidR="00C47A4B" w:rsidRDefault="00C47A4B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161BFFE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 w:rsidRPr="009A0BFB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E0F4D42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 w:rsidRPr="009A0BFB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2C13E2F3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POOL</w:t>
            </w:r>
          </w:p>
        </w:tc>
      </w:tr>
      <w:tr w:rsidR="00C47A4B" w:rsidRPr="003D42E2" w14:paraId="21898743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2380593" w14:textId="77777777" w:rsidR="00C47A4B" w:rsidRPr="003D42E2" w:rsidRDefault="00C47A4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A3A9D1D" w14:textId="77777777" w:rsidR="00C47A4B" w:rsidRDefault="00C47A4B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5AA2AAB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33A064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339CCDA2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C47A4B" w:rsidRPr="003D42E2" w14:paraId="5E273488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416CCCA" w14:textId="77777777" w:rsidR="00C47A4B" w:rsidRPr="003D42E2" w:rsidRDefault="00C47A4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9BB24BE" w14:textId="77777777" w:rsidR="00C47A4B" w:rsidRDefault="00C47A4B" w:rsidP="009A0762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7D722D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 w:rsidRPr="00166FFE">
              <w:rPr>
                <w:sz w:val="16"/>
                <w:lang w:val="en-US"/>
              </w:rPr>
              <w:t>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920A6E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 w:rsidRPr="00166FFE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4BA6EEE2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POOL</w:t>
            </w:r>
          </w:p>
        </w:tc>
      </w:tr>
      <w:tr w:rsidR="00C47A4B" w:rsidRPr="003D42E2" w14:paraId="6C51625F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1173CD8" w14:textId="77777777" w:rsidR="00C47A4B" w:rsidRPr="003D42E2" w:rsidRDefault="00C47A4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385F27A" w14:textId="77777777" w:rsidR="00C47A4B" w:rsidRDefault="00C47A4B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B3FB27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7B6CFEC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1B5378E3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C47A4B" w:rsidRPr="003D42E2" w14:paraId="2ADD4CC7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37C26A" w14:textId="77777777" w:rsidR="00C47A4B" w:rsidRPr="003D42E2" w:rsidRDefault="00C47A4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B29FF33" w14:textId="77777777" w:rsidR="00C47A4B" w:rsidRDefault="00C47A4B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5302530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30F7E3A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746A3E19" w14:textId="77777777" w:rsidR="00C47A4B" w:rsidRPr="009A0BFB" w:rsidRDefault="00C47A4B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POOL</w:t>
            </w:r>
          </w:p>
        </w:tc>
      </w:tr>
      <w:tr w:rsidR="00C47A4B" w:rsidRPr="003D42E2" w14:paraId="2B286EBA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6D74656" w14:textId="77777777" w:rsidR="00C47A4B" w:rsidRPr="003D42E2" w:rsidRDefault="00C47A4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BB21521" w14:textId="77777777" w:rsidR="00C47A4B" w:rsidRDefault="00C47A4B" w:rsidP="009A076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9E15C31" w14:textId="32F4D491" w:rsidR="00C47A4B" w:rsidRPr="009A0BFB" w:rsidRDefault="00C47A4B" w:rsidP="00880181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59AAF65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7A47AF99" w14:textId="77777777" w:rsidR="00C47A4B" w:rsidRPr="009A0BFB" w:rsidRDefault="00C47A4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POOL</w:t>
            </w:r>
          </w:p>
        </w:tc>
      </w:tr>
      <w:tr w:rsidR="00EB2C1D" w:rsidRPr="003D42E2" w14:paraId="121B8C77" w14:textId="77777777" w:rsidTr="00AC452B">
        <w:tc>
          <w:tcPr>
            <w:tcW w:w="1668" w:type="dxa"/>
            <w:vMerge w:val="restart"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92CB002" w14:textId="77777777" w:rsidR="00EB2C1D" w:rsidRPr="009A0BFB" w:rsidRDefault="00EB2C1D" w:rsidP="009A0762">
            <w:pPr>
              <w:rPr>
                <w:b/>
                <w:sz w:val="16"/>
                <w:lang w:val="en-US"/>
              </w:rPr>
            </w:pPr>
            <w:r w:rsidRPr="009A0BFB">
              <w:rPr>
                <w:b/>
                <w:sz w:val="16"/>
                <w:lang w:val="en-US"/>
              </w:rPr>
              <w:t>REPO Reference</w:t>
            </w: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2691FC8" w14:textId="77777777" w:rsidR="00EB2C1D" w:rsidRDefault="00EB2C1D" w:rsidP="00EB2C1D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instructions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5F51A71" w14:textId="77777777" w:rsidR="00EB2C1D" w:rsidRDefault="00EB2C1D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REPO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7043246" w14:textId="77777777" w:rsidR="00EB2C1D" w:rsidRDefault="00EB2C1D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07097D60" w14:textId="77777777" w:rsidR="00EB2C1D" w:rsidRDefault="00EB2C1D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REPO</w:t>
            </w:r>
          </w:p>
        </w:tc>
      </w:tr>
      <w:tr w:rsidR="009A0BFB" w:rsidRPr="003D42E2" w14:paraId="505F6B5C" w14:textId="77777777" w:rsidTr="009A0BF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5E87ABC" w14:textId="77777777" w:rsidR="009A0BFB" w:rsidRPr="003D42E2" w:rsidRDefault="009A0BF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2B95F68" w14:textId="77777777" w:rsidR="009A0BFB" w:rsidRDefault="009A0BFB" w:rsidP="00EB2C1D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MT548 status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1C8DDBD8" w14:textId="4C8A37DB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SETPRTY (PSET)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37B6C1" w14:textId="6D8DA4F9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396AC6F5" w14:textId="6DFECB2E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PROC</w:t>
            </w:r>
          </w:p>
        </w:tc>
      </w:tr>
      <w:tr w:rsidR="004367B2" w:rsidRPr="003D42E2" w14:paraId="24A71376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7A697C3" w14:textId="77777777" w:rsidR="004367B2" w:rsidRPr="003D42E2" w:rsidRDefault="004367B2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D1910E5" w14:textId="77777777" w:rsidR="004367B2" w:rsidRDefault="004367B2" w:rsidP="00EB2C1D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MT578 allegement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5AA012C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FBE8F8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5C257930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4367B2" w:rsidRPr="003D42E2" w14:paraId="3DFEE6B8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8A2545C" w14:textId="77777777" w:rsidR="004367B2" w:rsidRPr="003D42E2" w:rsidRDefault="004367B2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68B13A1" w14:textId="77777777" w:rsidR="004367B2" w:rsidRDefault="004367B2" w:rsidP="00EB2C1D">
            <w:pPr>
              <w:rPr>
                <w:sz w:val="16"/>
                <w:lang w:val="en-US"/>
              </w:rPr>
            </w:pPr>
            <w:r w:rsidRPr="003D42E2">
              <w:rPr>
                <w:sz w:val="16"/>
                <w:lang w:val="en-US"/>
              </w:rPr>
              <w:t>MT54X confirmations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07CE8E5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REPO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2FF7820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0DB042CA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REPO</w:t>
            </w:r>
          </w:p>
        </w:tc>
      </w:tr>
      <w:tr w:rsidR="004367B2" w:rsidRPr="003D42E2" w14:paraId="69C8A0CD" w14:textId="77777777" w:rsidTr="00AC452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E6088B" w14:textId="77777777" w:rsidR="004367B2" w:rsidRPr="003D42E2" w:rsidRDefault="004367B2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1E2A551" w14:textId="77777777" w:rsidR="004367B2" w:rsidRDefault="004367B2" w:rsidP="00EB2C1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MT535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EED1920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8E9AE7B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</w:tcPr>
          <w:p w14:paraId="07D74D99" w14:textId="77777777" w:rsidR="004367B2" w:rsidRDefault="004367B2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-</w:t>
            </w:r>
          </w:p>
        </w:tc>
      </w:tr>
      <w:tr w:rsidR="009A0BFB" w:rsidRPr="003D42E2" w14:paraId="1D3C8544" w14:textId="77777777" w:rsidTr="009A0BFB">
        <w:tc>
          <w:tcPr>
            <w:tcW w:w="1668" w:type="dxa"/>
            <w:vMerge/>
            <w:tcBorders>
              <w:left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0CDB77B" w14:textId="77777777" w:rsidR="009A0BFB" w:rsidRPr="003D42E2" w:rsidRDefault="009A0BF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F04CFCF" w14:textId="77777777" w:rsidR="009A0BFB" w:rsidRDefault="009A0BFB" w:rsidP="00EB2C1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MT536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76A52824" w14:textId="62C5A51C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901D54E" w14:textId="535C17AF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1660DE4A" w14:textId="0F057FBA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ASRF</w:t>
            </w:r>
          </w:p>
        </w:tc>
      </w:tr>
      <w:tr w:rsidR="009A0BFB" w:rsidRPr="003D42E2" w14:paraId="756E2C52" w14:textId="77777777" w:rsidTr="009A0BFB">
        <w:tc>
          <w:tcPr>
            <w:tcW w:w="1668" w:type="dxa"/>
            <w:vMerge/>
            <w:tcBorders>
              <w:left w:val="single" w:sz="8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5D14703" w14:textId="77777777" w:rsidR="009A0BFB" w:rsidRPr="003D42E2" w:rsidRDefault="009A0BFB" w:rsidP="009A0762">
            <w:pPr>
              <w:rPr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89E189B" w14:textId="77777777" w:rsidR="009A0BFB" w:rsidRDefault="009A0BFB" w:rsidP="00EB2C1D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MT537 statement</w:t>
            </w:r>
          </w:p>
        </w:tc>
        <w:tc>
          <w:tcPr>
            <w:tcW w:w="127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422B5F9" w14:textId="6101AC4E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TRAN/LINK</w:t>
            </w:r>
          </w:p>
        </w:tc>
        <w:tc>
          <w:tcPr>
            <w:tcW w:w="70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2ABC5C1" w14:textId="183C0CD9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20C</w:t>
            </w:r>
          </w:p>
        </w:tc>
        <w:tc>
          <w:tcPr>
            <w:tcW w:w="115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vAlign w:val="center"/>
          </w:tcPr>
          <w:p w14:paraId="72CE7512" w14:textId="52C59282" w:rsidR="009A0BFB" w:rsidRDefault="009A0BFB" w:rsidP="00665C88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ASRF</w:t>
            </w:r>
          </w:p>
        </w:tc>
      </w:tr>
    </w:tbl>
    <w:p w14:paraId="1EA73E80" w14:textId="77777777" w:rsidR="00AD5592" w:rsidRPr="003D42E2" w:rsidRDefault="00AD5592">
      <w:pPr>
        <w:rPr>
          <w:lang w:val="en-US"/>
        </w:rPr>
      </w:pPr>
    </w:p>
    <w:sectPr w:rsidR="00AD5592" w:rsidRPr="003D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F83EFF" w15:done="0"/>
  <w15:commentEx w15:paraId="271CE810" w15:done="0"/>
  <w15:commentEx w15:paraId="42EE8075" w15:done="0"/>
  <w15:commentEx w15:paraId="11066089" w15:done="0"/>
  <w15:commentEx w15:paraId="3F4D1471" w15:done="0"/>
  <w15:commentEx w15:paraId="179FEA0D" w15:done="0"/>
  <w15:commentEx w15:paraId="50089B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rumaran  Ayiraraman">
    <w15:presenceInfo w15:providerId="AD" w15:userId="S-1-5-21-1801674531-1177238915-682003330-75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37"/>
    <w:rsid w:val="00063550"/>
    <w:rsid w:val="00132F56"/>
    <w:rsid w:val="0024679F"/>
    <w:rsid w:val="002B1932"/>
    <w:rsid w:val="002C06E4"/>
    <w:rsid w:val="002F0A80"/>
    <w:rsid w:val="002F34B3"/>
    <w:rsid w:val="00322515"/>
    <w:rsid w:val="003D42E2"/>
    <w:rsid w:val="003E4126"/>
    <w:rsid w:val="00400CAE"/>
    <w:rsid w:val="004367B2"/>
    <w:rsid w:val="00481A5C"/>
    <w:rsid w:val="00490B35"/>
    <w:rsid w:val="0062528D"/>
    <w:rsid w:val="006378B4"/>
    <w:rsid w:val="0066025C"/>
    <w:rsid w:val="00665C88"/>
    <w:rsid w:val="006A0A8A"/>
    <w:rsid w:val="007A764E"/>
    <w:rsid w:val="007E0E56"/>
    <w:rsid w:val="00880181"/>
    <w:rsid w:val="008C5F0F"/>
    <w:rsid w:val="009842E3"/>
    <w:rsid w:val="009A0762"/>
    <w:rsid w:val="009A0BFB"/>
    <w:rsid w:val="009C2237"/>
    <w:rsid w:val="009D720C"/>
    <w:rsid w:val="00A50785"/>
    <w:rsid w:val="00AC452B"/>
    <w:rsid w:val="00AD5592"/>
    <w:rsid w:val="00B072CB"/>
    <w:rsid w:val="00B501DE"/>
    <w:rsid w:val="00B6597F"/>
    <w:rsid w:val="00C47A4B"/>
    <w:rsid w:val="00C614CA"/>
    <w:rsid w:val="00C833F8"/>
    <w:rsid w:val="00DB2C99"/>
    <w:rsid w:val="00EB2C1D"/>
    <w:rsid w:val="00F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0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4C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B58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58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58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58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58E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B5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14C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B58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B58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B58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B58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B58E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B5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B6A9303F</Template>
  <TotalTime>65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KELER Zrt.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Pelikán Noémi</dc:creator>
  <cp:lastModifiedBy>Kása Mónika</cp:lastModifiedBy>
  <cp:revision>7</cp:revision>
  <dcterms:created xsi:type="dcterms:W3CDTF">2015-10-15T13:36:00Z</dcterms:created>
  <dcterms:modified xsi:type="dcterms:W3CDTF">2015-11-05T15:02:00Z</dcterms:modified>
</cp:coreProperties>
</file>